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07" w:rsidRDefault="00E21D07" w:rsidP="00E21D07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2F62B6" wp14:editId="3BEA9ED5">
            <wp:simplePos x="0" y="0"/>
            <wp:positionH relativeFrom="column">
              <wp:posOffset>3431540</wp:posOffset>
            </wp:positionH>
            <wp:positionV relativeFrom="paragraph">
              <wp:posOffset>-11091</wp:posOffset>
            </wp:positionV>
            <wp:extent cx="2274570" cy="6654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D07" w:rsidRDefault="00E21D07" w:rsidP="00E21D07">
      <w:pPr>
        <w:spacing w:after="0"/>
      </w:pPr>
    </w:p>
    <w:p w:rsidR="00E21D07" w:rsidRDefault="00E21D07" w:rsidP="00E21D07">
      <w:pPr>
        <w:spacing w:after="0"/>
      </w:pPr>
    </w:p>
    <w:p w:rsidR="00E21D07" w:rsidRDefault="00E21D07" w:rsidP="00E21D07">
      <w:pPr>
        <w:spacing w:after="0"/>
        <w:jc w:val="right"/>
      </w:pPr>
      <w:r>
        <w:t>Oxford House</w:t>
      </w:r>
    </w:p>
    <w:p w:rsidR="00E21D07" w:rsidRDefault="00E21D07" w:rsidP="00E21D07">
      <w:pPr>
        <w:spacing w:after="0"/>
        <w:jc w:val="right"/>
      </w:pPr>
      <w:r>
        <w:t>Derbyshire Street</w:t>
      </w:r>
    </w:p>
    <w:p w:rsidR="00E21D07" w:rsidRDefault="00E21D07" w:rsidP="00E21D07">
      <w:pPr>
        <w:spacing w:after="0"/>
        <w:jc w:val="right"/>
      </w:pPr>
      <w:r>
        <w:t>Bethnal Green</w:t>
      </w:r>
    </w:p>
    <w:p w:rsidR="00E21D07" w:rsidRDefault="00E21D07" w:rsidP="00DA3BCF">
      <w:pPr>
        <w:spacing w:after="0"/>
        <w:jc w:val="right"/>
      </w:pPr>
      <w:r>
        <w:t>London E2 6HG</w:t>
      </w:r>
    </w:p>
    <w:p w:rsidR="00DA3BCF" w:rsidRPr="00DA3BCF" w:rsidRDefault="00DA3BCF" w:rsidP="00DA3BCF">
      <w:pPr>
        <w:spacing w:after="0"/>
        <w:jc w:val="right"/>
      </w:pP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Proposal form for </w:t>
      </w:r>
      <w:r w:rsidR="00F76D2F">
        <w:rPr>
          <w:rFonts w:ascii="Calibri" w:hAnsi="Calibri" w:cs="Calibri"/>
          <w:b/>
          <w:sz w:val="24"/>
        </w:rPr>
        <w:t>events</w:t>
      </w:r>
      <w:r>
        <w:rPr>
          <w:rFonts w:ascii="Calibri" w:hAnsi="Calibri" w:cs="Calibri"/>
          <w:b/>
          <w:sz w:val="24"/>
        </w:rPr>
        <w:t xml:space="preserve"> at Oxford House</w:t>
      </w:r>
      <w:r w:rsidR="00564D13">
        <w:rPr>
          <w:rFonts w:ascii="Calibri" w:hAnsi="Calibri" w:cs="Calibri"/>
          <w:b/>
          <w:sz w:val="24"/>
        </w:rPr>
        <w:t xml:space="preserve"> in</w:t>
      </w:r>
      <w:r>
        <w:rPr>
          <w:rFonts w:ascii="Calibri" w:hAnsi="Calibri" w:cs="Calibri"/>
          <w:b/>
          <w:sz w:val="24"/>
        </w:rPr>
        <w:t xml:space="preserve"> Bethnal Green</w:t>
      </w: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DA3BCF" w:rsidTr="00311508">
        <w:trPr>
          <w:trHeight w:val="760"/>
        </w:trPr>
        <w:tc>
          <w:tcPr>
            <w:tcW w:w="4503" w:type="dxa"/>
          </w:tcPr>
          <w:p w:rsidR="00DA3BCF" w:rsidRPr="00E21D07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Artist and/or organisation:</w:t>
            </w:r>
          </w:p>
        </w:tc>
        <w:tc>
          <w:tcPr>
            <w:tcW w:w="4677" w:type="dxa"/>
          </w:tcPr>
          <w:p w:rsidR="00DA3BCF" w:rsidRDefault="00DA3BCF" w:rsidP="00DB244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Primary contact telephone number:</w:t>
            </w:r>
          </w:p>
          <w:p w:rsidR="00DA3BCF" w:rsidRDefault="00DA3BCF" w:rsidP="00DB244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3BCF" w:rsidTr="00DA3BCF">
        <w:tc>
          <w:tcPr>
            <w:tcW w:w="4503" w:type="dxa"/>
            <w:vMerge w:val="restart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Primary contact address: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77" w:type="dxa"/>
          </w:tcPr>
          <w:p w:rsidR="00DA3BCF" w:rsidRDefault="002A3F43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E-mail</w:t>
            </w:r>
            <w:r w:rsidR="00DA3BCF">
              <w:rPr>
                <w:rFonts w:ascii="Calibri" w:hAnsi="Calibri" w:cs="Calibri"/>
                <w:b/>
                <w:sz w:val="24"/>
              </w:rPr>
              <w:t>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3BCF" w:rsidTr="00DA3BCF">
        <w:tc>
          <w:tcPr>
            <w:tcW w:w="4503" w:type="dxa"/>
            <w:vMerge/>
          </w:tcPr>
          <w:p w:rsidR="00DA3BCF" w:rsidRP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77" w:type="dxa"/>
          </w:tcPr>
          <w:p w:rsidR="00DA3BCF" w:rsidRDefault="002A3F43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Website</w:t>
            </w:r>
            <w:r w:rsidR="00DA3BCF">
              <w:rPr>
                <w:rFonts w:ascii="Calibri" w:hAnsi="Calibri" w:cs="Calibri"/>
                <w:b/>
                <w:sz w:val="24"/>
              </w:rPr>
              <w:t>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</w:p>
    <w:p w:rsidR="00E21D07" w:rsidRDefault="00DA3BCF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Proposal for </w:t>
      </w:r>
      <w:r w:rsidR="00F76D2F">
        <w:rPr>
          <w:rFonts w:ascii="Calibri" w:hAnsi="Calibri" w:cs="Calibri"/>
          <w:b/>
          <w:sz w:val="24"/>
        </w:rPr>
        <w:t>workshop and/or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3BCF" w:rsidTr="00E62A04">
        <w:trPr>
          <w:trHeight w:val="1075"/>
        </w:trPr>
        <w:tc>
          <w:tcPr>
            <w:tcW w:w="4621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Name of proposed </w:t>
            </w:r>
            <w:r w:rsidR="00F76D2F">
              <w:rPr>
                <w:rFonts w:ascii="Calibri" w:hAnsi="Calibri" w:cs="Calibri"/>
                <w:b/>
                <w:sz w:val="24"/>
              </w:rPr>
              <w:t>event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21" w:type="dxa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Proposed dates and duration:</w:t>
            </w:r>
          </w:p>
        </w:tc>
      </w:tr>
      <w:tr w:rsidR="00DA3BCF" w:rsidTr="00311508">
        <w:trPr>
          <w:trHeight w:val="4740"/>
        </w:trPr>
        <w:tc>
          <w:tcPr>
            <w:tcW w:w="9242" w:type="dxa"/>
            <w:gridSpan w:val="2"/>
          </w:tcPr>
          <w:p w:rsidR="00DA3BCF" w:rsidRDefault="00E62A04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Description:</w:t>
            </w:r>
          </w:p>
        </w:tc>
      </w:tr>
    </w:tbl>
    <w:p w:rsidR="00E21D07" w:rsidRDefault="00E21D07" w:rsidP="00E21D07">
      <w:pPr>
        <w:spacing w:after="0"/>
      </w:pPr>
    </w:p>
    <w:p w:rsidR="00311508" w:rsidRDefault="00311508" w:rsidP="00E21D07">
      <w:pPr>
        <w:spacing w:after="0"/>
        <w:rPr>
          <w:b/>
        </w:rPr>
      </w:pPr>
      <w:r>
        <w:rPr>
          <w:b/>
        </w:rPr>
        <w:t xml:space="preserve">Alongside this form please attach </w:t>
      </w:r>
      <w:r w:rsidR="00F76D2F">
        <w:rPr>
          <w:b/>
        </w:rPr>
        <w:t xml:space="preserve">images/documentation </w:t>
      </w:r>
      <w:r>
        <w:rPr>
          <w:b/>
        </w:rPr>
        <w:t xml:space="preserve">of </w:t>
      </w:r>
      <w:r w:rsidR="00F76D2F">
        <w:rPr>
          <w:b/>
        </w:rPr>
        <w:t xml:space="preserve">previous </w:t>
      </w:r>
      <w:r w:rsidR="00E62A04">
        <w:rPr>
          <w:b/>
        </w:rPr>
        <w:t>events</w:t>
      </w:r>
      <w:r>
        <w:rPr>
          <w:b/>
        </w:rPr>
        <w:t xml:space="preserve"> if available</w:t>
      </w:r>
      <w:r w:rsidR="00F76D2F">
        <w:rPr>
          <w:b/>
        </w:rPr>
        <w:t>.</w:t>
      </w:r>
    </w:p>
    <w:p w:rsidR="00311508" w:rsidRDefault="00311508">
      <w:pPr>
        <w:rPr>
          <w:b/>
        </w:rPr>
      </w:pPr>
    </w:p>
    <w:p w:rsidR="00311508" w:rsidRPr="00311508" w:rsidRDefault="00311508" w:rsidP="00311508">
      <w:pPr>
        <w:rPr>
          <w:rFonts w:ascii="Calibri" w:hAnsi="Calibri" w:cs="Calibri"/>
          <w:u w:val="single"/>
        </w:rPr>
      </w:pPr>
      <w:r w:rsidRPr="00A866F9">
        <w:rPr>
          <w:rFonts w:ascii="Calibri" w:hAnsi="Calibri" w:cs="Calibri"/>
          <w:b/>
        </w:rPr>
        <w:t>Signed</w:t>
      </w:r>
      <w:r w:rsidRPr="00A866F9">
        <w:rPr>
          <w:rFonts w:ascii="Calibri" w:hAnsi="Calibri" w:cs="Calibri"/>
        </w:rPr>
        <w:t xml:space="preserve"> </w:t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  <w:t xml:space="preserve">        </w:t>
      </w:r>
      <w:r w:rsidRPr="00A866F9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</w:t>
      </w:r>
      <w:r w:rsidRPr="00A866F9">
        <w:rPr>
          <w:rFonts w:ascii="Calibri" w:hAnsi="Calibri" w:cs="Calibri"/>
        </w:rPr>
        <w:tab/>
      </w:r>
      <w:r w:rsidRPr="00A866F9">
        <w:rPr>
          <w:rFonts w:ascii="Calibri" w:hAnsi="Calibri" w:cs="Calibri"/>
          <w:b/>
        </w:rPr>
        <w:t>Date</w:t>
      </w:r>
      <w:r w:rsidRPr="00A866F9">
        <w:rPr>
          <w:rFonts w:ascii="Calibri" w:hAnsi="Calibri" w:cs="Calibri"/>
        </w:rPr>
        <w:t xml:space="preserve"> </w:t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</w:p>
    <w:sectPr w:rsidR="00311508" w:rsidRPr="00311508" w:rsidSect="00DA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33" w:rsidRDefault="00520633" w:rsidP="00DA3BCF">
      <w:pPr>
        <w:spacing w:after="0" w:line="240" w:lineRule="auto"/>
      </w:pPr>
      <w:r>
        <w:separator/>
      </w:r>
    </w:p>
  </w:endnote>
  <w:endnote w:type="continuationSeparator" w:id="0">
    <w:p w:rsidR="00520633" w:rsidRDefault="00520633" w:rsidP="00DA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4E" w:rsidRDefault="008F7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CF" w:rsidRDefault="00DA3B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4E" w:rsidRDefault="008F7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33" w:rsidRDefault="00520633" w:rsidP="00DA3BCF">
      <w:pPr>
        <w:spacing w:after="0" w:line="240" w:lineRule="auto"/>
      </w:pPr>
      <w:r>
        <w:separator/>
      </w:r>
    </w:p>
  </w:footnote>
  <w:footnote w:type="continuationSeparator" w:id="0">
    <w:p w:rsidR="00520633" w:rsidRDefault="00520633" w:rsidP="00DA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4E" w:rsidRDefault="008F7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4E" w:rsidRDefault="008F7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4E" w:rsidRDefault="008F7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7"/>
    <w:rsid w:val="000F47D7"/>
    <w:rsid w:val="002A3F43"/>
    <w:rsid w:val="00311508"/>
    <w:rsid w:val="00520633"/>
    <w:rsid w:val="00564D13"/>
    <w:rsid w:val="008F774E"/>
    <w:rsid w:val="00DA3BCF"/>
    <w:rsid w:val="00E21D07"/>
    <w:rsid w:val="00E62A04"/>
    <w:rsid w:val="00F00291"/>
    <w:rsid w:val="00F76D2F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CF"/>
  </w:style>
  <w:style w:type="paragraph" w:styleId="Footer">
    <w:name w:val="footer"/>
    <w:basedOn w:val="Normal"/>
    <w:link w:val="FooterChar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CF"/>
  </w:style>
  <w:style w:type="paragraph" w:styleId="Footer">
    <w:name w:val="footer"/>
    <w:basedOn w:val="Normal"/>
    <w:link w:val="FooterChar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AA6A4A64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Sangster</dc:creator>
  <cp:lastModifiedBy>Eva Carmona del Rio</cp:lastModifiedBy>
  <cp:revision>7</cp:revision>
  <dcterms:created xsi:type="dcterms:W3CDTF">2014-10-31T13:22:00Z</dcterms:created>
  <dcterms:modified xsi:type="dcterms:W3CDTF">2014-10-31T13:25:00Z</dcterms:modified>
</cp:coreProperties>
</file>