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07" w:rsidRDefault="00E21D07" w:rsidP="00E21D07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2F62B6" wp14:editId="3BEA9ED5">
            <wp:simplePos x="0" y="0"/>
            <wp:positionH relativeFrom="column">
              <wp:posOffset>3431540</wp:posOffset>
            </wp:positionH>
            <wp:positionV relativeFrom="paragraph">
              <wp:posOffset>-11091</wp:posOffset>
            </wp:positionV>
            <wp:extent cx="2274570" cy="6654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D07" w:rsidRDefault="00E21D07" w:rsidP="00E21D07">
      <w:pPr>
        <w:spacing w:after="0"/>
      </w:pPr>
    </w:p>
    <w:p w:rsidR="00E21D07" w:rsidRDefault="00E21D07" w:rsidP="00E21D07">
      <w:pPr>
        <w:spacing w:after="0"/>
      </w:pPr>
    </w:p>
    <w:p w:rsidR="00E21D07" w:rsidRDefault="00E21D07" w:rsidP="00E21D07">
      <w:pPr>
        <w:spacing w:after="0"/>
        <w:jc w:val="right"/>
      </w:pPr>
      <w:r>
        <w:t>Oxford House</w:t>
      </w:r>
    </w:p>
    <w:p w:rsidR="00E21D07" w:rsidRDefault="00E21D07" w:rsidP="00E21D07">
      <w:pPr>
        <w:spacing w:after="0"/>
        <w:jc w:val="right"/>
      </w:pPr>
      <w:r>
        <w:t>Derbyshire Street</w:t>
      </w:r>
    </w:p>
    <w:p w:rsidR="00E21D07" w:rsidRDefault="00E21D07" w:rsidP="00E21D07">
      <w:pPr>
        <w:spacing w:after="0"/>
        <w:jc w:val="right"/>
      </w:pPr>
      <w:r>
        <w:t>Bethnal Green</w:t>
      </w:r>
    </w:p>
    <w:p w:rsidR="00E21D07" w:rsidRDefault="00E21D07" w:rsidP="00DA3BCF">
      <w:pPr>
        <w:spacing w:after="0"/>
        <w:jc w:val="right"/>
      </w:pPr>
      <w:r>
        <w:t>London E2 6HG</w:t>
      </w:r>
    </w:p>
    <w:p w:rsidR="00DA3BCF" w:rsidRPr="00DA3BCF" w:rsidRDefault="00DA3BCF" w:rsidP="00DA3BCF">
      <w:pPr>
        <w:spacing w:after="0"/>
        <w:jc w:val="right"/>
      </w:pP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Proposal form for exhibition in </w:t>
      </w:r>
      <w:r w:rsidR="00107D27">
        <w:rPr>
          <w:rFonts w:ascii="Calibri" w:hAnsi="Calibri" w:cs="Calibri"/>
          <w:b/>
          <w:sz w:val="24"/>
        </w:rPr>
        <w:t>The Ga</w:t>
      </w:r>
      <w:r>
        <w:rPr>
          <w:rFonts w:ascii="Calibri" w:hAnsi="Calibri" w:cs="Calibri"/>
          <w:b/>
          <w:sz w:val="24"/>
        </w:rPr>
        <w:t>llery</w:t>
      </w:r>
      <w:r w:rsidR="00107D27">
        <w:rPr>
          <w:rFonts w:ascii="Calibri" w:hAnsi="Calibri" w:cs="Calibri"/>
          <w:b/>
          <w:sz w:val="24"/>
        </w:rPr>
        <w:t xml:space="preserve">, </w:t>
      </w:r>
      <w:r>
        <w:rPr>
          <w:rFonts w:ascii="Calibri" w:hAnsi="Calibri" w:cs="Calibri"/>
          <w:b/>
          <w:sz w:val="24"/>
        </w:rPr>
        <w:t xml:space="preserve">Oxford House </w:t>
      </w:r>
      <w:r w:rsidR="00107D27">
        <w:rPr>
          <w:rFonts w:ascii="Calibri" w:hAnsi="Calibri" w:cs="Calibri"/>
          <w:b/>
          <w:sz w:val="24"/>
        </w:rPr>
        <w:t xml:space="preserve">in </w:t>
      </w:r>
      <w:r>
        <w:rPr>
          <w:rFonts w:ascii="Calibri" w:hAnsi="Calibri" w:cs="Calibri"/>
          <w:b/>
          <w:sz w:val="24"/>
        </w:rPr>
        <w:t>Bethnal Green</w:t>
      </w: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DA3BCF" w:rsidTr="00311508">
        <w:trPr>
          <w:trHeight w:val="760"/>
        </w:trPr>
        <w:tc>
          <w:tcPr>
            <w:tcW w:w="4503" w:type="dxa"/>
          </w:tcPr>
          <w:p w:rsidR="00DA3BCF" w:rsidRPr="00E21D07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Artist and/or organisa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</w:rPr>
              <w:t>tion:</w:t>
            </w:r>
          </w:p>
        </w:tc>
        <w:tc>
          <w:tcPr>
            <w:tcW w:w="4677" w:type="dxa"/>
          </w:tcPr>
          <w:p w:rsidR="00DA3BCF" w:rsidRDefault="00DA3BCF" w:rsidP="00DB244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Primary contact telephone number:</w:t>
            </w:r>
          </w:p>
          <w:p w:rsidR="00DA3BCF" w:rsidRDefault="00DA3BCF" w:rsidP="00DB244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3BCF" w:rsidTr="00DA3BCF">
        <w:tc>
          <w:tcPr>
            <w:tcW w:w="4503" w:type="dxa"/>
            <w:vMerge w:val="restart"/>
          </w:tcPr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Primary contact address: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77" w:type="dxa"/>
          </w:tcPr>
          <w:p w:rsidR="00DA3BCF" w:rsidRDefault="00DA3BCF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E-mails for all artist(s):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3BCF" w:rsidTr="00DA3BCF">
        <w:tc>
          <w:tcPr>
            <w:tcW w:w="4503" w:type="dxa"/>
            <w:vMerge/>
          </w:tcPr>
          <w:p w:rsidR="00DA3BCF" w:rsidRP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77" w:type="dxa"/>
          </w:tcPr>
          <w:p w:rsidR="00DA3BCF" w:rsidRDefault="00DA3BCF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Website for artist(s):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</w:p>
    <w:p w:rsidR="00E21D07" w:rsidRDefault="00DA3BCF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Proposal for exhibition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3BCF" w:rsidTr="00DA3BCF">
        <w:tc>
          <w:tcPr>
            <w:tcW w:w="4621" w:type="dxa"/>
          </w:tcPr>
          <w:p w:rsidR="00DA3BCF" w:rsidRDefault="00DA3BCF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Name of proposed exhibition: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21" w:type="dxa"/>
          </w:tcPr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Proposed dates and duration:</w:t>
            </w:r>
          </w:p>
        </w:tc>
      </w:tr>
      <w:tr w:rsidR="00DA3BCF" w:rsidTr="00311508">
        <w:trPr>
          <w:trHeight w:val="4740"/>
        </w:trPr>
        <w:tc>
          <w:tcPr>
            <w:tcW w:w="9242" w:type="dxa"/>
            <w:gridSpan w:val="2"/>
          </w:tcPr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E21D07" w:rsidRDefault="00E21D07" w:rsidP="00E21D07">
      <w:pPr>
        <w:spacing w:after="0"/>
      </w:pPr>
    </w:p>
    <w:p w:rsidR="00311508" w:rsidRDefault="00311508" w:rsidP="00E21D07">
      <w:pPr>
        <w:spacing w:after="0"/>
        <w:rPr>
          <w:b/>
        </w:rPr>
      </w:pPr>
      <w:r>
        <w:rPr>
          <w:b/>
        </w:rPr>
        <w:t xml:space="preserve">Alongside this form please attach examples of work proposed to be shown in the exhibition if available, or images/documentation of previous work. </w:t>
      </w:r>
    </w:p>
    <w:p w:rsidR="00311508" w:rsidRDefault="00311508">
      <w:pPr>
        <w:rPr>
          <w:b/>
        </w:rPr>
      </w:pPr>
    </w:p>
    <w:p w:rsidR="00311508" w:rsidRPr="00311508" w:rsidRDefault="00311508" w:rsidP="00311508">
      <w:pPr>
        <w:rPr>
          <w:rFonts w:ascii="Calibri" w:hAnsi="Calibri" w:cs="Calibri"/>
          <w:u w:val="single"/>
        </w:rPr>
      </w:pPr>
      <w:r w:rsidRPr="00A866F9">
        <w:rPr>
          <w:rFonts w:ascii="Calibri" w:hAnsi="Calibri" w:cs="Calibri"/>
          <w:b/>
        </w:rPr>
        <w:t>Signed</w:t>
      </w:r>
      <w:r w:rsidRPr="00A866F9">
        <w:rPr>
          <w:rFonts w:ascii="Calibri" w:hAnsi="Calibri" w:cs="Calibri"/>
        </w:rPr>
        <w:t xml:space="preserve"> </w:t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  <w:t xml:space="preserve">        </w:t>
      </w:r>
      <w:r w:rsidRPr="00A866F9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</w:t>
      </w:r>
      <w:r w:rsidRPr="00A866F9">
        <w:rPr>
          <w:rFonts w:ascii="Calibri" w:hAnsi="Calibri" w:cs="Calibri"/>
        </w:rPr>
        <w:tab/>
      </w:r>
      <w:r w:rsidRPr="00A866F9">
        <w:rPr>
          <w:rFonts w:ascii="Calibri" w:hAnsi="Calibri" w:cs="Calibri"/>
          <w:b/>
        </w:rPr>
        <w:t>Date</w:t>
      </w:r>
      <w:r w:rsidRPr="00A866F9">
        <w:rPr>
          <w:rFonts w:ascii="Calibri" w:hAnsi="Calibri" w:cs="Calibri"/>
        </w:rPr>
        <w:t xml:space="preserve"> </w:t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</w:p>
    <w:sectPr w:rsidR="00311508" w:rsidRPr="00311508" w:rsidSect="00DA3BCF">
      <w:footerReference w:type="default" r:id="rId8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CF" w:rsidRDefault="00DA3BCF" w:rsidP="00DA3BCF">
      <w:pPr>
        <w:spacing w:after="0" w:line="240" w:lineRule="auto"/>
      </w:pPr>
      <w:r>
        <w:separator/>
      </w:r>
    </w:p>
  </w:endnote>
  <w:endnote w:type="continuationSeparator" w:id="0">
    <w:p w:rsidR="00DA3BCF" w:rsidRDefault="00DA3BCF" w:rsidP="00DA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CF" w:rsidRPr="00A02551" w:rsidRDefault="00DA3BCF" w:rsidP="00DA3BCF">
    <w:pPr>
      <w:pStyle w:val="Footer"/>
      <w:pBdr>
        <w:top w:val="single" w:sz="4" w:space="1" w:color="auto"/>
      </w:pBdr>
      <w:jc w:val="right"/>
      <w:rPr>
        <w:b/>
        <w:i/>
        <w:iCs/>
        <w:color w:val="FF0000"/>
        <w:sz w:val="16"/>
      </w:rPr>
    </w:pPr>
    <w:r w:rsidRPr="00A02551">
      <w:rPr>
        <w:b/>
        <w:i/>
        <w:iCs/>
        <w:color w:val="FF0000"/>
        <w:sz w:val="16"/>
      </w:rPr>
      <w:t xml:space="preserve">Oh!  Gallery </w:t>
    </w:r>
    <w:proofErr w:type="gramStart"/>
    <w:r w:rsidR="00E81B57">
      <w:rPr>
        <w:b/>
        <w:i/>
        <w:iCs/>
        <w:color w:val="FF0000"/>
        <w:sz w:val="16"/>
      </w:rPr>
      <w:t xml:space="preserve">Proposal </w:t>
    </w:r>
    <w:r w:rsidRPr="00A02551">
      <w:rPr>
        <w:b/>
        <w:i/>
        <w:iCs/>
        <w:color w:val="FF0000"/>
        <w:sz w:val="16"/>
      </w:rPr>
      <w:t xml:space="preserve"> page</w:t>
    </w:r>
    <w:proofErr w:type="gramEnd"/>
    <w:r w:rsidRPr="00A02551">
      <w:rPr>
        <w:b/>
        <w:i/>
        <w:iCs/>
        <w:color w:val="FF0000"/>
        <w:sz w:val="16"/>
      </w:rPr>
      <w:t xml:space="preserve"> </w:t>
    </w:r>
    <w:r w:rsidRPr="00A02551">
      <w:rPr>
        <w:b/>
        <w:i/>
        <w:iCs/>
        <w:color w:val="FF0000"/>
        <w:sz w:val="16"/>
      </w:rPr>
      <w:fldChar w:fldCharType="begin"/>
    </w:r>
    <w:r w:rsidRPr="00A02551">
      <w:rPr>
        <w:b/>
        <w:i/>
        <w:iCs/>
        <w:color w:val="FF0000"/>
        <w:sz w:val="16"/>
      </w:rPr>
      <w:instrText xml:space="preserve"> PAGE </w:instrText>
    </w:r>
    <w:r w:rsidRPr="00A02551">
      <w:rPr>
        <w:b/>
        <w:i/>
        <w:iCs/>
        <w:color w:val="FF0000"/>
        <w:sz w:val="16"/>
      </w:rPr>
      <w:fldChar w:fldCharType="separate"/>
    </w:r>
    <w:r w:rsidR="00E81B57">
      <w:rPr>
        <w:b/>
        <w:i/>
        <w:iCs/>
        <w:noProof/>
        <w:color w:val="FF0000"/>
        <w:sz w:val="16"/>
      </w:rPr>
      <w:t>1</w:t>
    </w:r>
    <w:r w:rsidRPr="00A02551">
      <w:rPr>
        <w:b/>
        <w:i/>
        <w:iCs/>
        <w:color w:val="FF0000"/>
        <w:sz w:val="16"/>
      </w:rPr>
      <w:fldChar w:fldCharType="end"/>
    </w:r>
    <w:r w:rsidRPr="00A02551">
      <w:rPr>
        <w:b/>
        <w:i/>
        <w:iCs/>
        <w:color w:val="FF0000"/>
        <w:sz w:val="16"/>
      </w:rPr>
      <w:t xml:space="preserve"> -</w:t>
    </w:r>
  </w:p>
  <w:p w:rsidR="00DA3BCF" w:rsidRDefault="00DA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CF" w:rsidRDefault="00DA3BCF" w:rsidP="00DA3BCF">
      <w:pPr>
        <w:spacing w:after="0" w:line="240" w:lineRule="auto"/>
      </w:pPr>
      <w:r>
        <w:separator/>
      </w:r>
    </w:p>
  </w:footnote>
  <w:footnote w:type="continuationSeparator" w:id="0">
    <w:p w:rsidR="00DA3BCF" w:rsidRDefault="00DA3BCF" w:rsidP="00DA3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7"/>
    <w:rsid w:val="000F47D7"/>
    <w:rsid w:val="00107D27"/>
    <w:rsid w:val="00311508"/>
    <w:rsid w:val="00DA3BCF"/>
    <w:rsid w:val="00E21D07"/>
    <w:rsid w:val="00E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CF"/>
  </w:style>
  <w:style w:type="paragraph" w:styleId="Footer">
    <w:name w:val="footer"/>
    <w:basedOn w:val="Normal"/>
    <w:link w:val="FooterChar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CF"/>
  </w:style>
  <w:style w:type="paragraph" w:styleId="Footer">
    <w:name w:val="footer"/>
    <w:basedOn w:val="Normal"/>
    <w:link w:val="FooterChar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647CDFD3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Sangster</dc:creator>
  <cp:lastModifiedBy>John Ryan</cp:lastModifiedBy>
  <cp:revision>3</cp:revision>
  <dcterms:created xsi:type="dcterms:W3CDTF">2013-05-21T13:59:00Z</dcterms:created>
  <dcterms:modified xsi:type="dcterms:W3CDTF">2014-02-21T09:49:00Z</dcterms:modified>
</cp:coreProperties>
</file>